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07" w:rsidRPr="004D6306" w:rsidRDefault="00774207" w:rsidP="004D6306">
      <w:pPr>
        <w:jc w:val="center"/>
        <w:rPr>
          <w:b/>
        </w:rPr>
      </w:pPr>
      <w:r w:rsidRPr="004D6306">
        <w:rPr>
          <w:b/>
        </w:rPr>
        <w:t>DEKLARACJA UCZESTNICTWA W PROJEKCIE WRAZ Z OŚWIADCZENIEM</w:t>
      </w:r>
      <w:r>
        <w:rPr>
          <w:b/>
        </w:rPr>
        <w:t xml:space="preserve"> </w:t>
      </w:r>
      <w:r w:rsidRPr="004D6306">
        <w:rPr>
          <w:b/>
        </w:rPr>
        <w:t>O WYRAŻENIU ZGODY NA PRZETWARZANIE DANYCH OSOBOWYCH</w:t>
      </w:r>
    </w:p>
    <w:p w:rsidR="00774207" w:rsidRDefault="00774207" w:rsidP="00B52BA0">
      <w:pPr>
        <w:jc w:val="both"/>
      </w:pPr>
      <w:r>
        <w:t xml:space="preserve">Ja niżej podpisana/y </w:t>
      </w:r>
      <w:r w:rsidRPr="00B52BA0">
        <w:rPr>
          <w:sz w:val="16"/>
          <w:szCs w:val="16"/>
        </w:rPr>
        <w:t>......................................................................................................................</w:t>
      </w:r>
      <w:r>
        <w:rPr>
          <w:sz w:val="16"/>
          <w:szCs w:val="16"/>
        </w:rPr>
        <w:t>...................</w:t>
      </w:r>
      <w:r w:rsidRPr="00B52BA0">
        <w:rPr>
          <w:sz w:val="16"/>
          <w:szCs w:val="16"/>
        </w:rPr>
        <w:t>(imię i nazwisko)</w:t>
      </w:r>
      <w:r>
        <w:t xml:space="preserve">   deklaruję udział mojej córki/ syna* w projekcie pn.: </w:t>
      </w:r>
      <w:r w:rsidRPr="000023D3">
        <w:rPr>
          <w:b/>
        </w:rPr>
        <w:t>„Edukacja i integracja uczniów w szkołach podstawowych na terenie Gminy Krośnice”</w:t>
      </w:r>
      <w:r>
        <w:t xml:space="preserve"> realizowanego w ramach Regionalnego Programu Operacyjnego Województwa Dolnośląskiego 2014-2020 współfinansowanego ze środków Europejskiego Funduszu Społecznego. </w:t>
      </w:r>
    </w:p>
    <w:p w:rsidR="00774207" w:rsidRPr="00280922" w:rsidRDefault="00774207" w:rsidP="00B52BA0">
      <w:pPr>
        <w:jc w:val="both"/>
        <w:rPr>
          <w:b/>
        </w:rPr>
      </w:pPr>
      <w:r w:rsidRPr="00B52BA0">
        <w:rPr>
          <w:b/>
          <w:sz w:val="28"/>
          <w:szCs w:val="28"/>
        </w:rPr>
        <w:t>I.</w:t>
      </w:r>
      <w:r>
        <w:t xml:space="preserve"> </w:t>
      </w:r>
      <w:r w:rsidRPr="00280922">
        <w:rPr>
          <w:b/>
        </w:rPr>
        <w:t>Dane dziecka uczestniczącego w projekcie: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544"/>
      </w:tblGrid>
      <w:tr w:rsidR="00774207" w:rsidRPr="00C073BB" w:rsidTr="00C073BB">
        <w:trPr>
          <w:trHeight w:val="668"/>
        </w:trPr>
        <w:tc>
          <w:tcPr>
            <w:tcW w:w="1668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 xml:space="preserve">Imię i nazwisko dziecka </w:t>
            </w:r>
            <w:r w:rsidRPr="00C073BB">
              <w:rPr>
                <w:sz w:val="12"/>
                <w:szCs w:val="12"/>
              </w:rPr>
              <w:t>(wpisać drukowanymi literami)</w:t>
            </w:r>
          </w:p>
        </w:tc>
        <w:tc>
          <w:tcPr>
            <w:tcW w:w="7544" w:type="dxa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</w:tr>
      <w:tr w:rsidR="00774207" w:rsidRPr="00C073BB" w:rsidTr="00C073BB">
        <w:trPr>
          <w:trHeight w:val="545"/>
        </w:trPr>
        <w:tc>
          <w:tcPr>
            <w:tcW w:w="1668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PESEL</w:t>
            </w:r>
          </w:p>
        </w:tc>
        <w:tc>
          <w:tcPr>
            <w:tcW w:w="7544" w:type="dxa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</w:tr>
      <w:tr w:rsidR="00774207" w:rsidRPr="00C073BB" w:rsidTr="00C073BB">
        <w:tc>
          <w:tcPr>
            <w:tcW w:w="1668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 xml:space="preserve">Płeć </w:t>
            </w:r>
          </w:p>
        </w:tc>
        <w:tc>
          <w:tcPr>
            <w:tcW w:w="7544" w:type="dxa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13.6pt;margin-top:3.05pt;width:10.4pt;height:8.65pt;z-index:251652096;mso-position-horizontal-relative:text;mso-position-vertical-relative:text">
                  <v:textbox>
                    <w:txbxContent>
                      <w:p w:rsidR="00774207" w:rsidRDefault="00774207" w:rsidP="00B52BA0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28" type="#_x0000_t202" style="position:absolute;left:0;text-align:left;margin-left:1.25pt;margin-top:3.05pt;width:10.4pt;height:8.65pt;z-index:251651072;mso-position-horizontal-relative:text;mso-position-vertical-relative:text">
                  <v:textbox>
                    <w:txbxContent>
                      <w:p w:rsidR="00774207" w:rsidRDefault="00774207"/>
                    </w:txbxContent>
                  </v:textbox>
                </v:shape>
              </w:pict>
            </w:r>
            <w:r w:rsidRPr="00C073BB">
              <w:t xml:space="preserve">       dziewczynka                       chłopiec </w:t>
            </w:r>
          </w:p>
        </w:tc>
      </w:tr>
      <w:tr w:rsidR="00774207" w:rsidRPr="00C073BB" w:rsidTr="00C073BB">
        <w:trPr>
          <w:trHeight w:val="433"/>
        </w:trPr>
        <w:tc>
          <w:tcPr>
            <w:tcW w:w="1668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 xml:space="preserve">Wiek dziecka </w:t>
            </w:r>
          </w:p>
        </w:tc>
        <w:tc>
          <w:tcPr>
            <w:tcW w:w="7544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t xml:space="preserve">............... lat </w:t>
            </w:r>
          </w:p>
        </w:tc>
      </w:tr>
      <w:tr w:rsidR="00774207" w:rsidRPr="00C073BB" w:rsidTr="00C073BB">
        <w:trPr>
          <w:trHeight w:val="525"/>
        </w:trPr>
        <w:tc>
          <w:tcPr>
            <w:tcW w:w="1668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Adres zamieszkania dziecka</w:t>
            </w:r>
          </w:p>
        </w:tc>
        <w:tc>
          <w:tcPr>
            <w:tcW w:w="7544" w:type="dxa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</w:tr>
      <w:tr w:rsidR="00774207" w:rsidRPr="00C073BB" w:rsidTr="00C073BB">
        <w:tc>
          <w:tcPr>
            <w:tcW w:w="1668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 xml:space="preserve">Telefon rodzica/opiekuna prawnego </w:t>
            </w:r>
          </w:p>
        </w:tc>
        <w:tc>
          <w:tcPr>
            <w:tcW w:w="7544" w:type="dxa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</w:tr>
      <w:tr w:rsidR="00774207" w:rsidRPr="00C073BB" w:rsidTr="00C073BB">
        <w:tc>
          <w:tcPr>
            <w:tcW w:w="1668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Nazwa szkoły dziecka uczestniczącego w projekcie</w:t>
            </w:r>
          </w:p>
        </w:tc>
        <w:tc>
          <w:tcPr>
            <w:tcW w:w="7544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b/>
              </w:rPr>
            </w:pPr>
            <w:r w:rsidRPr="00C073BB">
              <w:rPr>
                <w:b/>
              </w:rPr>
              <w:t xml:space="preserve">Szkoła Podstawowa im Edmunda Bojanowskiego w Kuźnicy Czeszyckiej  </w:t>
            </w:r>
          </w:p>
        </w:tc>
      </w:tr>
      <w:tr w:rsidR="00774207" w:rsidRPr="00C073BB" w:rsidTr="00C073BB">
        <w:tc>
          <w:tcPr>
            <w:tcW w:w="1668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 xml:space="preserve">Adres szkoły </w:t>
            </w:r>
          </w:p>
        </w:tc>
        <w:tc>
          <w:tcPr>
            <w:tcW w:w="7544" w:type="dxa"/>
          </w:tcPr>
          <w:p w:rsidR="00774207" w:rsidRPr="00C073BB" w:rsidRDefault="00774207" w:rsidP="00C073BB">
            <w:pPr>
              <w:spacing w:after="0" w:line="240" w:lineRule="auto"/>
            </w:pPr>
            <w:r w:rsidRPr="00C073BB">
              <w:t xml:space="preserve">Kuźnica Czeszycka 1, 56-320 Krośnice, Gmina Krośnice, Powiat Milicki , Województwo Dolnośląskie </w:t>
            </w:r>
          </w:p>
        </w:tc>
      </w:tr>
      <w:tr w:rsidR="00774207" w:rsidRPr="00C073BB" w:rsidTr="00C073BB">
        <w:tc>
          <w:tcPr>
            <w:tcW w:w="1668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Klasa do jakie uczęszcza dziecko</w:t>
            </w:r>
          </w:p>
        </w:tc>
        <w:tc>
          <w:tcPr>
            <w:tcW w:w="7544" w:type="dxa"/>
          </w:tcPr>
          <w:p w:rsidR="00774207" w:rsidRPr="00C073BB" w:rsidRDefault="00774207" w:rsidP="00C073BB">
            <w:pPr>
              <w:spacing w:after="0" w:line="240" w:lineRule="auto"/>
            </w:pPr>
          </w:p>
        </w:tc>
      </w:tr>
      <w:tr w:rsidR="00774207" w:rsidRPr="00C073BB" w:rsidTr="00C073BB">
        <w:trPr>
          <w:trHeight w:val="2378"/>
        </w:trPr>
        <w:tc>
          <w:tcPr>
            <w:tcW w:w="1668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Status uczestnika projektu w chwili przystąpienia do projektu (zaznaczyć znakiem x)</w:t>
            </w:r>
          </w:p>
        </w:tc>
        <w:tc>
          <w:tcPr>
            <w:tcW w:w="7544" w:type="dxa"/>
          </w:tcPr>
          <w:p w:rsidR="00774207" w:rsidRPr="00C073BB" w:rsidRDefault="00774207" w:rsidP="00C073BB">
            <w:pPr>
              <w:spacing w:after="0" w:line="240" w:lineRule="auto"/>
              <w:rPr>
                <w:sz w:val="20"/>
                <w:szCs w:val="20"/>
              </w:rPr>
            </w:pPr>
            <w:r w:rsidRPr="00C073BB">
              <w:rPr>
                <w:sz w:val="20"/>
                <w:szCs w:val="20"/>
              </w:rPr>
              <w:t xml:space="preserve">1. osoba należąca do mniejszości narodowej lub etnicznej, migrant, osoba obcego pochodzenia </w:t>
            </w:r>
          </w:p>
          <w:p w:rsidR="00774207" w:rsidRPr="00C073BB" w:rsidRDefault="00774207" w:rsidP="00C07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_x0000_s1029" type="#_x0000_t202" style="position:absolute;margin-left:99.75pt;margin-top:3.45pt;width:10.4pt;height:8.65pt;z-index:251654144">
                  <v:textbox style="mso-next-textbox:#_x0000_s1029">
                    <w:txbxContent>
                      <w:p w:rsidR="00774207" w:rsidRDefault="00774207" w:rsidP="004B5C97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0" type="#_x0000_t202" style="position:absolute;margin-left:185.6pt;margin-top:3.45pt;width:10.4pt;height:8.65pt;z-index:251655168">
                  <v:textbox style="mso-next-textbox:#_x0000_s1030">
                    <w:txbxContent>
                      <w:p w:rsidR="00774207" w:rsidRDefault="00774207" w:rsidP="004B5C97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1" type="#_x0000_t202" style="position:absolute;margin-left:1.25pt;margin-top:3.45pt;width:10.4pt;height:8.65pt;z-index:251653120">
                  <v:textbox style="mso-next-textbox:#_x0000_s1031">
                    <w:txbxContent>
                      <w:p w:rsidR="00774207" w:rsidRDefault="00774207" w:rsidP="004B5C97"/>
                    </w:txbxContent>
                  </v:textbox>
                </v:shape>
              </w:pict>
            </w:r>
            <w:r w:rsidRPr="00C073BB">
              <w:t xml:space="preserve">        </w:t>
            </w:r>
            <w:r w:rsidRPr="00C073BB">
              <w:rPr>
                <w:sz w:val="20"/>
                <w:szCs w:val="20"/>
              </w:rPr>
              <w:t xml:space="preserve">tak                                     nie                                 odmowa podania informacji </w:t>
            </w:r>
          </w:p>
          <w:p w:rsidR="00774207" w:rsidRPr="00C073BB" w:rsidRDefault="00774207" w:rsidP="00C073BB">
            <w:pPr>
              <w:spacing w:after="0" w:line="240" w:lineRule="auto"/>
              <w:rPr>
                <w:sz w:val="20"/>
                <w:szCs w:val="20"/>
              </w:rPr>
            </w:pPr>
          </w:p>
          <w:p w:rsidR="00774207" w:rsidRPr="00C073BB" w:rsidRDefault="00774207" w:rsidP="00C073BB">
            <w:pPr>
              <w:spacing w:after="0" w:line="240" w:lineRule="auto"/>
              <w:rPr>
                <w:sz w:val="20"/>
                <w:szCs w:val="20"/>
              </w:rPr>
            </w:pPr>
            <w:r w:rsidRPr="00C073BB">
              <w:rPr>
                <w:sz w:val="20"/>
                <w:szCs w:val="20"/>
              </w:rPr>
              <w:t>2. Osoba bezdomna lub dotknięta wykluczeniem z dostępu do mieszkań</w:t>
            </w:r>
          </w:p>
          <w:p w:rsidR="00774207" w:rsidRPr="00C073BB" w:rsidRDefault="00774207" w:rsidP="00C07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_x0000_s1032" type="#_x0000_t202" style="position:absolute;margin-left:185.6pt;margin-top:1.6pt;width:10.4pt;height:8.65pt;z-index:251658240">
                  <v:textbox style="mso-next-textbox:#_x0000_s1032">
                    <w:txbxContent>
                      <w:p w:rsidR="00774207" w:rsidRDefault="00774207" w:rsidP="004B5C97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3" type="#_x0000_t202" style="position:absolute;margin-left:99.75pt;margin-top:1.6pt;width:10.4pt;height:8.65pt;z-index:251657216">
                  <v:textbox style="mso-next-textbox:#_x0000_s1033">
                    <w:txbxContent>
                      <w:p w:rsidR="00774207" w:rsidRDefault="00774207" w:rsidP="004B5C97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4" type="#_x0000_t202" style="position:absolute;margin-left:2.85pt;margin-top:1.6pt;width:10.4pt;height:8.65pt;z-index:251656192">
                  <v:textbox style="mso-next-textbox:#_x0000_s1034">
                    <w:txbxContent>
                      <w:p w:rsidR="00774207" w:rsidRDefault="00774207" w:rsidP="004B5C97"/>
                    </w:txbxContent>
                  </v:textbox>
                </v:shape>
              </w:pict>
            </w:r>
            <w:r w:rsidRPr="00C073BB">
              <w:rPr>
                <w:sz w:val="20"/>
                <w:szCs w:val="20"/>
              </w:rPr>
              <w:t xml:space="preserve">         tak                                     nie                                 odmowa podania informacji </w:t>
            </w:r>
          </w:p>
          <w:p w:rsidR="00774207" w:rsidRPr="00C073BB" w:rsidRDefault="00774207" w:rsidP="00C073BB">
            <w:pPr>
              <w:spacing w:after="0" w:line="240" w:lineRule="auto"/>
              <w:rPr>
                <w:sz w:val="20"/>
                <w:szCs w:val="20"/>
              </w:rPr>
            </w:pPr>
          </w:p>
          <w:p w:rsidR="00774207" w:rsidRPr="00C073BB" w:rsidRDefault="00774207" w:rsidP="00C073BB">
            <w:pPr>
              <w:spacing w:after="0" w:line="240" w:lineRule="auto"/>
              <w:rPr>
                <w:sz w:val="20"/>
                <w:szCs w:val="20"/>
              </w:rPr>
            </w:pPr>
            <w:r w:rsidRPr="00C073BB">
              <w:rPr>
                <w:sz w:val="20"/>
                <w:szCs w:val="20"/>
              </w:rPr>
              <w:t xml:space="preserve">3. Osoba z niepełnosprawościami </w:t>
            </w:r>
          </w:p>
          <w:p w:rsidR="00774207" w:rsidRPr="00C073BB" w:rsidRDefault="00774207" w:rsidP="00C07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_x0000_s1035" type="#_x0000_t202" style="position:absolute;margin-left:185.6pt;margin-top:1.85pt;width:10.4pt;height:8.65pt;z-index:251661312">
                  <v:textbox style="mso-next-textbox:#_x0000_s1035">
                    <w:txbxContent>
                      <w:p w:rsidR="00774207" w:rsidRDefault="00774207" w:rsidP="004B5C97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6" type="#_x0000_t202" style="position:absolute;margin-left:99.75pt;margin-top:1.85pt;width:10.4pt;height:8.65pt;z-index:251660288">
                  <v:textbox style="mso-next-textbox:#_x0000_s1036">
                    <w:txbxContent>
                      <w:p w:rsidR="00774207" w:rsidRDefault="00774207" w:rsidP="004B5C97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7" type="#_x0000_t202" style="position:absolute;margin-left:5.9pt;margin-top:1.85pt;width:10.4pt;height:8.65pt;z-index:251659264">
                  <v:textbox style="mso-next-textbox:#_x0000_s1037">
                    <w:txbxContent>
                      <w:p w:rsidR="00774207" w:rsidRDefault="00774207" w:rsidP="004B5C97"/>
                    </w:txbxContent>
                  </v:textbox>
                </v:shape>
              </w:pict>
            </w:r>
            <w:r w:rsidRPr="00C073BB">
              <w:rPr>
                <w:sz w:val="20"/>
                <w:szCs w:val="20"/>
              </w:rPr>
              <w:t xml:space="preserve">         tak                                     nie                                odmowa podania informacji </w:t>
            </w:r>
          </w:p>
          <w:p w:rsidR="00774207" w:rsidRPr="00C073BB" w:rsidRDefault="00774207" w:rsidP="00C073BB">
            <w:pPr>
              <w:spacing w:after="0" w:line="240" w:lineRule="auto"/>
              <w:rPr>
                <w:sz w:val="20"/>
                <w:szCs w:val="20"/>
              </w:rPr>
            </w:pPr>
          </w:p>
          <w:p w:rsidR="00774207" w:rsidRPr="00C073BB" w:rsidRDefault="00774207" w:rsidP="00C073BB">
            <w:pPr>
              <w:spacing w:after="0" w:line="240" w:lineRule="auto"/>
              <w:rPr>
                <w:sz w:val="20"/>
                <w:szCs w:val="20"/>
              </w:rPr>
            </w:pPr>
            <w:r w:rsidRPr="00C073BB">
              <w:rPr>
                <w:sz w:val="20"/>
                <w:szCs w:val="20"/>
              </w:rPr>
              <w:t>4. Osoba w innej niekorzystnej sytuacji społecznej</w:t>
            </w:r>
          </w:p>
          <w:p w:rsidR="00774207" w:rsidRPr="00C073BB" w:rsidRDefault="00774207" w:rsidP="00C07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_x0000_s1038" type="#_x0000_t202" style="position:absolute;margin-left:185.6pt;margin-top:1.95pt;width:10.4pt;height:8.65pt;z-index:251664384">
                  <v:textbox>
                    <w:txbxContent>
                      <w:p w:rsidR="00774207" w:rsidRDefault="00774207" w:rsidP="004D6306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9" type="#_x0000_t202" style="position:absolute;margin-left:99.75pt;margin-top:1.95pt;width:10.4pt;height:8.65pt;z-index:251663360">
                  <v:textbox>
                    <w:txbxContent>
                      <w:p w:rsidR="00774207" w:rsidRDefault="00774207" w:rsidP="004D6306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40" type="#_x0000_t202" style="position:absolute;margin-left:7.5pt;margin-top:1.95pt;width:10.4pt;height:8.65pt;z-index:251662336">
                  <v:textbox style="mso-next-textbox:#_x0000_s1040">
                    <w:txbxContent>
                      <w:p w:rsidR="00774207" w:rsidRDefault="00774207" w:rsidP="004D6306"/>
                    </w:txbxContent>
                  </v:textbox>
                </v:shape>
              </w:pict>
            </w:r>
            <w:r w:rsidRPr="00C073BB">
              <w:rPr>
                <w:sz w:val="20"/>
                <w:szCs w:val="20"/>
              </w:rPr>
              <w:t xml:space="preserve">           Tak                                  nie                                odmowa podania informacji </w:t>
            </w:r>
          </w:p>
          <w:p w:rsidR="00774207" w:rsidRPr="00C073BB" w:rsidRDefault="00774207" w:rsidP="00C07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74207" w:rsidRDefault="00774207" w:rsidP="00B52BA0">
      <w:pPr>
        <w:jc w:val="both"/>
        <w:rPr>
          <w:sz w:val="28"/>
          <w:szCs w:val="28"/>
        </w:rPr>
      </w:pPr>
    </w:p>
    <w:p w:rsidR="00774207" w:rsidRDefault="00774207" w:rsidP="00B52BA0">
      <w:pPr>
        <w:jc w:val="both"/>
        <w:rPr>
          <w:sz w:val="18"/>
          <w:szCs w:val="18"/>
        </w:rPr>
      </w:pPr>
      <w:r w:rsidRPr="00280922">
        <w:rPr>
          <w:sz w:val="18"/>
          <w:szCs w:val="18"/>
        </w:rPr>
        <w:t xml:space="preserve">Podpis rodzica/opiekuna prawnego dziecka:  </w:t>
      </w:r>
      <w:r>
        <w:rPr>
          <w:sz w:val="18"/>
          <w:szCs w:val="18"/>
        </w:rPr>
        <w:t>................................................................................  data: ...................................</w:t>
      </w:r>
    </w:p>
    <w:p w:rsidR="00774207" w:rsidRDefault="00774207" w:rsidP="00B52BA0">
      <w:pPr>
        <w:jc w:val="both"/>
        <w:rPr>
          <w:sz w:val="18"/>
          <w:szCs w:val="18"/>
        </w:rPr>
      </w:pPr>
    </w:p>
    <w:p w:rsidR="00774207" w:rsidRDefault="00774207" w:rsidP="00B52BA0">
      <w:pPr>
        <w:jc w:val="both"/>
        <w:rPr>
          <w:sz w:val="18"/>
          <w:szCs w:val="18"/>
        </w:rPr>
      </w:pPr>
    </w:p>
    <w:p w:rsidR="00774207" w:rsidRDefault="00774207" w:rsidP="00B52BA0">
      <w:pPr>
        <w:jc w:val="both"/>
        <w:rPr>
          <w:sz w:val="18"/>
          <w:szCs w:val="18"/>
        </w:rPr>
      </w:pPr>
    </w:p>
    <w:p w:rsidR="00774207" w:rsidRPr="009D1D34" w:rsidRDefault="00774207" w:rsidP="00B52BA0">
      <w:pPr>
        <w:jc w:val="both"/>
        <w:rPr>
          <w:sz w:val="18"/>
          <w:szCs w:val="18"/>
        </w:rPr>
      </w:pPr>
    </w:p>
    <w:p w:rsidR="00774207" w:rsidRPr="00280922" w:rsidRDefault="00774207" w:rsidP="00B52BA0">
      <w:pPr>
        <w:jc w:val="both"/>
        <w:rPr>
          <w:b/>
        </w:rPr>
      </w:pPr>
      <w:r w:rsidRPr="00280922">
        <w:rPr>
          <w:sz w:val="28"/>
          <w:szCs w:val="28"/>
        </w:rPr>
        <w:t>II</w:t>
      </w:r>
      <w:r w:rsidRPr="004D6306">
        <w:rPr>
          <w:sz w:val="32"/>
          <w:szCs w:val="32"/>
        </w:rPr>
        <w:t>.</w:t>
      </w:r>
      <w:r>
        <w:t xml:space="preserve"> </w:t>
      </w:r>
      <w:r w:rsidRPr="00280922">
        <w:rPr>
          <w:b/>
        </w:rPr>
        <w:t xml:space="preserve">Zajęcia w II semestrze (semestr letni) roku szkolnego 2021/2022, w </w:t>
      </w:r>
      <w:r>
        <w:rPr>
          <w:b/>
        </w:rPr>
        <w:t xml:space="preserve">których </w:t>
      </w:r>
      <w:r w:rsidRPr="00280922">
        <w:rPr>
          <w:b/>
        </w:rPr>
        <w:t>uczestnik będzie brał udział: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8820"/>
      </w:tblGrid>
      <w:tr w:rsidR="00774207" w:rsidRPr="00C073BB" w:rsidTr="00C073BB">
        <w:tc>
          <w:tcPr>
            <w:tcW w:w="392" w:type="dxa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t xml:space="preserve">1. </w:t>
            </w: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t>Wyjazd edukacyjny do ZOO.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</w:tr>
      <w:tr w:rsidR="00774207" w:rsidRPr="00C073BB" w:rsidTr="00C073BB">
        <w:tc>
          <w:tcPr>
            <w:tcW w:w="392" w:type="dxa"/>
            <w:vMerge w:val="restart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t>2.</w:t>
            </w: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Zajęcia, w których uczestnik będzie brał udział: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 xml:space="preserve">Zajęcia typ: ..............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74207" w:rsidRPr="00C073BB" w:rsidTr="00C073BB">
        <w:tc>
          <w:tcPr>
            <w:tcW w:w="392" w:type="dxa"/>
            <w:vMerge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8"/>
                <w:szCs w:val="18"/>
              </w:rPr>
              <w:t>Uzasadnienie:</w:t>
            </w:r>
            <w:r w:rsidRPr="00C073BB">
              <w:t xml:space="preserve"> </w:t>
            </w: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t xml:space="preserve">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74207" w:rsidRPr="00C073BB" w:rsidTr="00C073BB">
        <w:tc>
          <w:tcPr>
            <w:tcW w:w="392" w:type="dxa"/>
            <w:vMerge w:val="restart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t xml:space="preserve">2. </w:t>
            </w: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Zajęcia, w których uczestnik będzie brał udział: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 typ: ..............</w:t>
            </w:r>
          </w:p>
        </w:tc>
      </w:tr>
      <w:tr w:rsidR="00774207" w:rsidRPr="00C073BB" w:rsidTr="00C073BB">
        <w:tc>
          <w:tcPr>
            <w:tcW w:w="392" w:type="dxa"/>
            <w:vMerge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8"/>
                <w:szCs w:val="18"/>
              </w:rPr>
              <w:t>Uzasadnienie:</w:t>
            </w:r>
            <w:r w:rsidRPr="00C073BB">
              <w:t xml:space="preserve"> </w:t>
            </w: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t xml:space="preserve">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74207" w:rsidRPr="00C073BB" w:rsidTr="00C073BB">
        <w:tc>
          <w:tcPr>
            <w:tcW w:w="392" w:type="dxa"/>
            <w:vMerge w:val="restart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t>3.</w:t>
            </w: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Zajęcia, w których uczestnik będzie brał udział: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 typ: ..............</w:t>
            </w:r>
          </w:p>
        </w:tc>
      </w:tr>
      <w:tr w:rsidR="00774207" w:rsidRPr="00C073BB" w:rsidTr="00C073BB">
        <w:tc>
          <w:tcPr>
            <w:tcW w:w="392" w:type="dxa"/>
            <w:vMerge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8"/>
                <w:szCs w:val="18"/>
              </w:rPr>
              <w:t>Uzasadnienie:</w:t>
            </w:r>
            <w:r w:rsidRPr="00C073BB">
              <w:t xml:space="preserve"> </w:t>
            </w: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t xml:space="preserve">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74207" w:rsidRPr="00C073BB" w:rsidTr="00C073BB">
        <w:tc>
          <w:tcPr>
            <w:tcW w:w="392" w:type="dxa"/>
            <w:vMerge w:val="restart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t>4.</w:t>
            </w: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Zajęcia, w których uczestnik będzie brał udział: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 typ: ..............</w:t>
            </w:r>
          </w:p>
        </w:tc>
      </w:tr>
      <w:tr w:rsidR="00774207" w:rsidRPr="00C073BB" w:rsidTr="00C073BB">
        <w:tc>
          <w:tcPr>
            <w:tcW w:w="392" w:type="dxa"/>
            <w:vMerge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8"/>
                <w:szCs w:val="18"/>
              </w:rPr>
              <w:t>Uzasadnienie:</w:t>
            </w:r>
            <w:r w:rsidRPr="00C073BB">
              <w:t xml:space="preserve"> </w:t>
            </w: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t xml:space="preserve">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</w:tc>
      </w:tr>
      <w:tr w:rsidR="00774207" w:rsidRPr="00C073BB" w:rsidTr="00C073BB">
        <w:tc>
          <w:tcPr>
            <w:tcW w:w="392" w:type="dxa"/>
            <w:vMerge w:val="restart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t>5.</w:t>
            </w: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Zajęcia, w których uczestnik będzie brał udział: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 typ: ..............</w:t>
            </w:r>
          </w:p>
        </w:tc>
      </w:tr>
      <w:tr w:rsidR="00774207" w:rsidRPr="00C073BB" w:rsidTr="00C073BB">
        <w:tc>
          <w:tcPr>
            <w:tcW w:w="392" w:type="dxa"/>
            <w:vMerge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8"/>
                <w:szCs w:val="18"/>
              </w:rPr>
              <w:t>Uzasadnienie:</w:t>
            </w:r>
            <w:r w:rsidRPr="00C073BB">
              <w:t xml:space="preserve"> </w:t>
            </w: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t xml:space="preserve">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</w:tc>
      </w:tr>
      <w:tr w:rsidR="00774207" w:rsidRPr="00C073BB" w:rsidTr="00C073BB">
        <w:tc>
          <w:tcPr>
            <w:tcW w:w="392" w:type="dxa"/>
            <w:vMerge w:val="restart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t xml:space="preserve">6. </w:t>
            </w: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Zajęcia, w których uczestnik będzie brał udział: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 typ: ..............</w:t>
            </w:r>
          </w:p>
        </w:tc>
      </w:tr>
      <w:tr w:rsidR="00774207" w:rsidRPr="00C073BB" w:rsidTr="00C073BB">
        <w:tc>
          <w:tcPr>
            <w:tcW w:w="392" w:type="dxa"/>
            <w:vMerge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8"/>
                <w:szCs w:val="18"/>
              </w:rPr>
              <w:t>Uzasadnienie:</w:t>
            </w:r>
            <w:r w:rsidRPr="00C073BB">
              <w:t xml:space="preserve"> </w:t>
            </w: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t xml:space="preserve">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</w:t>
            </w:r>
          </w:p>
        </w:tc>
      </w:tr>
      <w:tr w:rsidR="00774207" w:rsidRPr="00C073BB" w:rsidTr="00C073BB">
        <w:tc>
          <w:tcPr>
            <w:tcW w:w="392" w:type="dxa"/>
            <w:vMerge w:val="restart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t xml:space="preserve">7. </w:t>
            </w: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Zajęcia, w których uczestnik będzie brał udział: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 typ: ..............</w:t>
            </w:r>
          </w:p>
        </w:tc>
      </w:tr>
      <w:tr w:rsidR="00774207" w:rsidRPr="00C073BB" w:rsidTr="00C073BB">
        <w:tc>
          <w:tcPr>
            <w:tcW w:w="392" w:type="dxa"/>
            <w:vMerge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8"/>
                <w:szCs w:val="18"/>
              </w:rPr>
              <w:t>Uzasadnienie:</w:t>
            </w:r>
            <w:r w:rsidRPr="00C073BB">
              <w:t xml:space="preserve"> </w:t>
            </w: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t xml:space="preserve">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</w:t>
            </w:r>
          </w:p>
        </w:tc>
      </w:tr>
      <w:tr w:rsidR="00774207" w:rsidRPr="00C073BB" w:rsidTr="00C073BB">
        <w:tc>
          <w:tcPr>
            <w:tcW w:w="392" w:type="dxa"/>
            <w:vMerge w:val="restart"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t>8.</w:t>
            </w: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Zajęcia, w których uczestnik będzie brał udział: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>Zajęcia typ: ..............</w:t>
            </w:r>
          </w:p>
        </w:tc>
      </w:tr>
      <w:tr w:rsidR="00774207" w:rsidRPr="00C073BB" w:rsidTr="00C073BB">
        <w:tc>
          <w:tcPr>
            <w:tcW w:w="392" w:type="dxa"/>
            <w:vMerge/>
          </w:tcPr>
          <w:p w:rsidR="00774207" w:rsidRPr="00C073BB" w:rsidRDefault="00774207" w:rsidP="00C073BB">
            <w:pPr>
              <w:spacing w:after="0" w:line="240" w:lineRule="auto"/>
              <w:jc w:val="both"/>
            </w:pPr>
          </w:p>
        </w:tc>
        <w:tc>
          <w:tcPr>
            <w:tcW w:w="8820" w:type="dxa"/>
          </w:tcPr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8"/>
                <w:szCs w:val="18"/>
              </w:rPr>
              <w:t xml:space="preserve">Zakwalifikowanie ucznia do uczestnictwa w zajęciach wynikało z potrzeb ucznia.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8"/>
                <w:szCs w:val="18"/>
              </w:rPr>
              <w:t>Uzasadnienie:</w:t>
            </w:r>
            <w:r w:rsidRPr="00C073BB">
              <w:t xml:space="preserve"> </w:t>
            </w: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73BB">
              <w:t xml:space="preserve"> 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74207" w:rsidRPr="00C073BB" w:rsidRDefault="00774207" w:rsidP="00C073B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073BB">
              <w:rPr>
                <w:sz w:val="16"/>
                <w:szCs w:val="16"/>
              </w:rPr>
              <w:t>..............................................................................................................</w:t>
            </w:r>
          </w:p>
        </w:tc>
      </w:tr>
    </w:tbl>
    <w:p w:rsidR="00774207" w:rsidRDefault="00774207" w:rsidP="00B52BA0">
      <w:pPr>
        <w:jc w:val="both"/>
      </w:pPr>
    </w:p>
    <w:p w:rsidR="00774207" w:rsidRPr="00B512AB" w:rsidRDefault="00774207" w:rsidP="00B52BA0">
      <w:pPr>
        <w:jc w:val="both"/>
      </w:pPr>
      <w:r>
        <w:t>Wyrażam zgodę na uczestnictwo mojej córki/mojego syna*  ................................................................ ........................................................</w:t>
      </w:r>
      <w:r w:rsidRPr="00280922">
        <w:rPr>
          <w:sz w:val="16"/>
          <w:szCs w:val="16"/>
        </w:rPr>
        <w:t>(imię i nazwisko dziecka)</w:t>
      </w:r>
      <w:r>
        <w:t xml:space="preserve"> na uczestnictwo w wyżej wskazanych zajęciach i wyjazdach edukacyjnych.</w:t>
      </w:r>
    </w:p>
    <w:p w:rsidR="00774207" w:rsidRPr="00280922" w:rsidRDefault="00774207" w:rsidP="00B52BA0">
      <w:pPr>
        <w:jc w:val="both"/>
        <w:rPr>
          <w:sz w:val="18"/>
          <w:szCs w:val="18"/>
        </w:rPr>
      </w:pPr>
      <w:r w:rsidRPr="00280922">
        <w:rPr>
          <w:sz w:val="18"/>
          <w:szCs w:val="18"/>
        </w:rPr>
        <w:t xml:space="preserve">Podpis rodzica/opiekuna prawnego dziecka:  </w:t>
      </w:r>
      <w:r>
        <w:rPr>
          <w:sz w:val="18"/>
          <w:szCs w:val="18"/>
        </w:rPr>
        <w:t>................................................................................  data: ...................................</w:t>
      </w:r>
    </w:p>
    <w:p w:rsidR="00774207" w:rsidRPr="006F4E23" w:rsidRDefault="00774207" w:rsidP="00B52BA0">
      <w:pPr>
        <w:jc w:val="both"/>
        <w:rPr>
          <w:b/>
        </w:rPr>
      </w:pPr>
      <w:r w:rsidRPr="006F4E23">
        <w:rPr>
          <w:b/>
          <w:sz w:val="28"/>
          <w:szCs w:val="28"/>
        </w:rPr>
        <w:t>III.</w:t>
      </w:r>
      <w:r>
        <w:t xml:space="preserve"> </w:t>
      </w:r>
      <w:r w:rsidRPr="006F4E23">
        <w:rPr>
          <w:b/>
        </w:rPr>
        <w:t xml:space="preserve">Oświadczenie </w:t>
      </w:r>
    </w:p>
    <w:p w:rsidR="00774207" w:rsidRPr="007D63CC" w:rsidRDefault="00774207" w:rsidP="00280922">
      <w:r>
        <w:t xml:space="preserve">Oświadczam, iż zapoznałem się z Regulaminem uczestnictwa i rekrutacji w projekcie   </w:t>
      </w:r>
      <w:r w:rsidRPr="007D63CC">
        <w:t>Edukacja i integracja uczniów w szkołach podstawowych na terenie Gminy Krośnice”</w:t>
      </w:r>
      <w:r>
        <w:t xml:space="preserve">, w ramach którego moja córka/mój syn* uczestniczy w zajęciach edukacyjnych i wyjazdach edukacyjnych. </w:t>
      </w:r>
    </w:p>
    <w:p w:rsidR="00774207" w:rsidRDefault="00774207" w:rsidP="00280922">
      <w:pPr>
        <w:jc w:val="both"/>
      </w:pPr>
    </w:p>
    <w:p w:rsidR="00774207" w:rsidRPr="00280922" w:rsidRDefault="00774207" w:rsidP="00280922">
      <w:pPr>
        <w:jc w:val="both"/>
        <w:rPr>
          <w:sz w:val="18"/>
          <w:szCs w:val="18"/>
        </w:rPr>
      </w:pPr>
      <w:r>
        <w:t xml:space="preserve"> </w:t>
      </w:r>
      <w:r w:rsidRPr="00280922">
        <w:rPr>
          <w:sz w:val="18"/>
          <w:szCs w:val="18"/>
        </w:rPr>
        <w:t xml:space="preserve">Podpis rodzica/opiekuna prawnego dziecka:  </w:t>
      </w:r>
      <w:r>
        <w:rPr>
          <w:sz w:val="18"/>
          <w:szCs w:val="18"/>
        </w:rPr>
        <w:t>...................................................................................  data: ................................</w:t>
      </w:r>
    </w:p>
    <w:p w:rsidR="00774207" w:rsidRDefault="00774207" w:rsidP="00B52BA0">
      <w:pPr>
        <w:jc w:val="both"/>
        <w:rPr>
          <w:b/>
        </w:rPr>
      </w:pPr>
      <w:r w:rsidRPr="00BF11B9">
        <w:rPr>
          <w:b/>
          <w:sz w:val="28"/>
          <w:szCs w:val="28"/>
        </w:rPr>
        <w:t>IV.</w:t>
      </w:r>
      <w:r>
        <w:t xml:space="preserve"> </w:t>
      </w:r>
      <w:r w:rsidRPr="00853FAE">
        <w:rPr>
          <w:b/>
        </w:rPr>
        <w:t>Klauzula informacyjne RODO</w:t>
      </w:r>
    </w:p>
    <w:p w:rsidR="00774207" w:rsidRDefault="00774207" w:rsidP="00B52BA0">
      <w:pPr>
        <w:jc w:val="both"/>
        <w:rPr>
          <w:sz w:val="20"/>
          <w:szCs w:val="20"/>
        </w:rPr>
      </w:pPr>
      <w:r>
        <w:rPr>
          <w:sz w:val="20"/>
          <w:szCs w:val="20"/>
        </w:rPr>
        <w:t>1. Administratorem danych osobowych jest:</w:t>
      </w:r>
    </w:p>
    <w:p w:rsidR="00774207" w:rsidRDefault="00774207" w:rsidP="00B52B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w odniesieniu do zbioru: Baza danych związanych zrealizowaniem zadań Instytucji Zarządzającej </w:t>
      </w:r>
      <w:r>
        <w:rPr>
          <w:sz w:val="20"/>
          <w:szCs w:val="20"/>
        </w:rPr>
        <w:tab/>
        <w:t xml:space="preserve">przez Zarząd Województwa Dolnośląskiego w ramach RPO WD 2014-2020 – Marszałek </w:t>
      </w:r>
      <w:r>
        <w:rPr>
          <w:sz w:val="20"/>
          <w:szCs w:val="20"/>
        </w:rPr>
        <w:tab/>
        <w:t xml:space="preserve">Województwa </w:t>
      </w:r>
      <w:r>
        <w:rPr>
          <w:sz w:val="20"/>
          <w:szCs w:val="20"/>
        </w:rPr>
        <w:tab/>
        <w:t xml:space="preserve">Dolnośląskiego z siedziba we Wrocławiu, ul Wybrzeże J. Słowackiego12, 50-411 </w:t>
      </w:r>
      <w:r>
        <w:rPr>
          <w:sz w:val="20"/>
          <w:szCs w:val="20"/>
        </w:rPr>
        <w:tab/>
        <w:t>Wrocław;</w:t>
      </w:r>
    </w:p>
    <w:p w:rsidR="00774207" w:rsidRDefault="00774207" w:rsidP="00B52B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w odniesieniu do zbioru Centralny System teleinformatyczny wspierający realizację programów </w:t>
      </w:r>
      <w:r>
        <w:rPr>
          <w:sz w:val="20"/>
          <w:szCs w:val="20"/>
        </w:rPr>
        <w:tab/>
        <w:t>operacyjnych – Minister właściwy ds. rozwoju regionalnego, mający siedzibę przy ul. Wspólnej 2/4, 00-</w:t>
      </w:r>
      <w:r>
        <w:rPr>
          <w:sz w:val="20"/>
          <w:szCs w:val="20"/>
        </w:rPr>
        <w:tab/>
        <w:t xml:space="preserve">926 Warszawa   </w:t>
      </w:r>
    </w:p>
    <w:p w:rsidR="00774207" w:rsidRDefault="00774207" w:rsidP="00B52B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Inspektor Ochrony Danych Osobowych  </w:t>
      </w:r>
    </w:p>
    <w:p w:rsidR="00774207" w:rsidRDefault="00774207" w:rsidP="00B52B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baza danych związanych z realizowaniem zadań Instytucji Zarządzającej przez Zarząd Województwa </w:t>
      </w:r>
      <w:r>
        <w:rPr>
          <w:sz w:val="20"/>
          <w:szCs w:val="20"/>
        </w:rPr>
        <w:tab/>
        <w:t xml:space="preserve">Dolnośląskiego w ramach RPO WD 2014-2020, e-mail: </w:t>
      </w:r>
      <w:hyperlink r:id="rId7" w:history="1">
        <w:r w:rsidRPr="00D3348D">
          <w:rPr>
            <w:rStyle w:val="Hyperlink"/>
            <w:sz w:val="20"/>
            <w:szCs w:val="20"/>
          </w:rPr>
          <w:t>inspektor@umwd.pl</w:t>
        </w:r>
      </w:hyperlink>
      <w:r>
        <w:rPr>
          <w:sz w:val="20"/>
          <w:szCs w:val="20"/>
        </w:rPr>
        <w:t>;</w:t>
      </w:r>
    </w:p>
    <w:p w:rsidR="00774207" w:rsidRDefault="00774207" w:rsidP="00FB52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centralny system teleinformatyczny wspierający realizację programów operacyjnych, e-mail: </w:t>
      </w:r>
      <w:r>
        <w:rPr>
          <w:sz w:val="20"/>
          <w:szCs w:val="20"/>
        </w:rPr>
        <w:tab/>
      </w:r>
      <w:hyperlink r:id="rId8" w:history="1">
        <w:r w:rsidRPr="00D3348D">
          <w:rPr>
            <w:rStyle w:val="Hyperlink"/>
            <w:sz w:val="20"/>
            <w:szCs w:val="20"/>
          </w:rPr>
          <w:t>iod@miir.gov.pl</w:t>
        </w:r>
      </w:hyperlink>
      <w:r>
        <w:rPr>
          <w:sz w:val="20"/>
          <w:szCs w:val="20"/>
        </w:rPr>
        <w:t>;</w:t>
      </w:r>
    </w:p>
    <w:p w:rsidR="00774207" w:rsidRDefault="00774207" w:rsidP="00FB5215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FB5215">
        <w:rPr>
          <w:rFonts w:cs="Calibri"/>
          <w:sz w:val="20"/>
          <w:szCs w:val="20"/>
        </w:rPr>
        <w:t xml:space="preserve">Kontakt z Inspektorem Ochrony Danych w Urzędzie Gminy Krośnice: Aleksander Ziobro,                                     </w:t>
      </w:r>
      <w:r>
        <w:rPr>
          <w:sz w:val="20"/>
          <w:szCs w:val="20"/>
        </w:rPr>
        <w:tab/>
      </w:r>
      <w:r w:rsidRPr="00FB5215">
        <w:rPr>
          <w:rFonts w:cs="Calibri"/>
          <w:sz w:val="20"/>
          <w:szCs w:val="20"/>
        </w:rPr>
        <w:t xml:space="preserve">Kontakt e-mail: </w:t>
      </w:r>
      <w:hyperlink r:id="rId9" w:history="1">
        <w:r w:rsidRPr="00D3348D">
          <w:rPr>
            <w:rStyle w:val="Hyperlink"/>
            <w:rFonts w:cs="Calibri"/>
            <w:sz w:val="20"/>
            <w:szCs w:val="20"/>
          </w:rPr>
          <w:t>iod@ug.krosnice.pl</w:t>
        </w:r>
      </w:hyperlink>
    </w:p>
    <w:p w:rsidR="00774207" w:rsidRDefault="00774207" w:rsidP="00FB521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Dane osobowe przetwarzane są/będą w celu realizacji projektu, w szczególności potwierdzenia kwalifikowalności wydatków, udzielenia wsparcia, monitoringu, ewaluacji, kontroli, audytu i sprawozdawczości oraz działań informacyjno- promocyjnych w ramach RPO WD 2014-202, a także w celach związanych z odzyskiwaniem środków, celach archiwalnych oraz statystycznych</w:t>
      </w:r>
    </w:p>
    <w:p w:rsidR="00774207" w:rsidRDefault="00774207" w:rsidP="00FB521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 Przetwarzanie danych osobowych w związku z realizacją projektu i umowy jest dopuszczalne, zgodne z prawem i spełnia warunki, o których mowa w art. 6 ust. 1 lit. b i c oraz art. 9 ust. 2 lit a,  rozporządzenia Parlamentu Europejskiego i Rady (UE) 2016/679 z dnia 27 kwietnia 2016r. w  sprawie ochrony osób fizycznych w związku z przetwarzaniem danych osobowych i w sprawie swobodnego przepływu takich danych oraz uchylenia dyrektywy 95/46/WE (ogólne rozporządzenie o ochronie danych) . (Dz. Urz. UE L 119 z 04.05.2026, str1) zwane dalej RODO.</w:t>
      </w:r>
    </w:p>
    <w:p w:rsidR="00774207" w:rsidRDefault="00774207" w:rsidP="00FB521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 W zakresie zbioru „Centralny System teleinformatyczny wspierający  realizację programów operacyjnych” dane osobowe przetwarzane są na podstawie:</w:t>
      </w:r>
    </w:p>
    <w:p w:rsidR="00774207" w:rsidRDefault="00774207" w:rsidP="00FB521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- rozporządzenia Parlamentu Europejskiego i Rady (UE) n 1303/2013 z dnia 17 grudnia 2013r. </w:t>
      </w:r>
      <w:r>
        <w:rPr>
          <w:rFonts w:cs="Calibri"/>
          <w:sz w:val="20"/>
          <w:szCs w:val="20"/>
        </w:rPr>
        <w:tab/>
        <w:t xml:space="preserve">ustanawiającego wspólne przepisy dotyczące Europejskiego Funduszu Rozwoju Regionalnego, </w:t>
      </w:r>
      <w:r>
        <w:rPr>
          <w:rFonts w:cs="Calibri"/>
          <w:sz w:val="20"/>
          <w:szCs w:val="20"/>
        </w:rPr>
        <w:tab/>
        <w:t xml:space="preserve">Europejskiego Funduszu Społecznego, Funduszu Spójności, Europejskiego Funduszu Rolnego na rzecz </w:t>
      </w:r>
      <w:r>
        <w:rPr>
          <w:rFonts w:cs="Calibri"/>
          <w:sz w:val="20"/>
          <w:szCs w:val="20"/>
        </w:rPr>
        <w:tab/>
        <w:t xml:space="preserve">Rozwoju Obszarów Wiejskich oraz Europejskiego Funduszu Morskiego i Rybackiego oraz </w:t>
      </w:r>
      <w:r>
        <w:rPr>
          <w:rFonts w:cs="Calibri"/>
          <w:sz w:val="20"/>
          <w:szCs w:val="20"/>
        </w:rPr>
        <w:tab/>
        <w:t xml:space="preserve">ustanawiającego przepisy ogólne dotyczące Europejskiego Funduszu Rozwoju Regionalnego, </w:t>
      </w:r>
      <w:r>
        <w:rPr>
          <w:rFonts w:cs="Calibri"/>
          <w:sz w:val="20"/>
          <w:szCs w:val="20"/>
        </w:rPr>
        <w:tab/>
        <w:t xml:space="preserve">Europejskiego Funduszu Społecznego, Funduszu Spójności i Europejskiego Funduszu Morskiego i </w:t>
      </w:r>
      <w:r>
        <w:rPr>
          <w:rFonts w:cs="Calibri"/>
          <w:sz w:val="20"/>
          <w:szCs w:val="20"/>
        </w:rPr>
        <w:tab/>
        <w:t>Rybackiego oraz uchylającego rozporządzenie Rady (WE) nr 1083/2006,</w:t>
      </w:r>
    </w:p>
    <w:p w:rsidR="00774207" w:rsidRDefault="00774207" w:rsidP="00FB521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- Rozporządzenie Parlamentu Europejskiego i Rady (UE) nr 1304/2013 z dnia 17 grudnia 2013r. w </w:t>
      </w:r>
      <w:r>
        <w:rPr>
          <w:rFonts w:cs="Calibri"/>
          <w:sz w:val="20"/>
          <w:szCs w:val="20"/>
        </w:rPr>
        <w:tab/>
        <w:t>sprawie Europejskiego Funduszu Społecznego i uchylającego rozporządzenie Rady (WE) nr 1081/2006,</w:t>
      </w:r>
    </w:p>
    <w:p w:rsidR="00774207" w:rsidRDefault="00774207" w:rsidP="00FB521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- ustawy z dnia 11lipca 2014r.o zasadach realizacji programów w zakresie polityki spójności </w:t>
      </w:r>
      <w:r>
        <w:rPr>
          <w:rFonts w:cs="Calibri"/>
          <w:sz w:val="20"/>
          <w:szCs w:val="20"/>
        </w:rPr>
        <w:tab/>
        <w:t>finansowanych w perspektywie finansowej 2014-2020 (Dz. U. z 2017r. poz. 1460, z późn. zm.),</w:t>
      </w:r>
    </w:p>
    <w:p w:rsidR="00774207" w:rsidRDefault="00774207" w:rsidP="00FB521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- rozporządzenia wykonawczego Komisji (UE) nr 1011/2014 z dnia 22 września 2014 ustanawiającego </w:t>
      </w:r>
      <w:r>
        <w:rPr>
          <w:rFonts w:cs="Calibri"/>
          <w:sz w:val="20"/>
          <w:szCs w:val="20"/>
        </w:rPr>
        <w:tab/>
        <w:t xml:space="preserve">szczegółowe przepisy wykonawcze do rozporządzenia Parlamentu Europejskiego i Rady (UE) nr </w:t>
      </w:r>
      <w:r>
        <w:rPr>
          <w:rFonts w:cs="Calibri"/>
          <w:sz w:val="20"/>
          <w:szCs w:val="20"/>
        </w:rPr>
        <w:tab/>
        <w:t xml:space="preserve">1303/2013 w odniesieni udo wzorów służących do przekazywania Komisji określonych informacji oraz </w:t>
      </w:r>
      <w:r>
        <w:rPr>
          <w:rFonts w:cs="Calibri"/>
          <w:sz w:val="20"/>
          <w:szCs w:val="20"/>
        </w:rPr>
        <w:tab/>
        <w:t xml:space="preserve">szczegółowe przepisy dotyczące informacji między beneficjentami a instytucjami zarządzającymi, </w:t>
      </w:r>
      <w:r>
        <w:rPr>
          <w:rFonts w:cs="Calibri"/>
          <w:sz w:val="20"/>
          <w:szCs w:val="20"/>
        </w:rPr>
        <w:tab/>
        <w:t>certyfikującymi, audytowymi i pośredniczącymi (Dz. Urz. UE L 286 z30.09.2014, str.1)</w:t>
      </w:r>
    </w:p>
    <w:p w:rsidR="00774207" w:rsidRDefault="00774207" w:rsidP="00FB521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5. Odbiorcami danych osobowych będą: Instytucja Zarządzająca i Instytucje Pośredniczące Regionalnym Programem Operacyjnym Województwa Dolnośląskiego 2014-2020, Minister właściwy ds. rozwoju regionalnego, Beneficjent (Gmin Krośnice) oraz podmioty, które na zlecenie beneficjenta uczestniczą w realizacji projektu. Dane osobowe mogą zostać przekazane podmiotom realizującym badania ewaluacyjne na zlecenie Ministra  właściwy ds. rozwoju regionalnego Instytucji Zarządzającej i Instytucji Pośredniczącej Regionalnym Programem Operacyjnym Województwa Dolnośląskiego 2014-2020 lub beneficjenta. Dane osobowe mogą zostać również powierzone specjalistycznym firmom, realizującym na zlecenie  Ministra  właściwy ds. rozwoju regionalnego Instytucji Zarządzającej i Instytucji Pośredniczącej Regionalnym Programem Operacyjnym Województwa Dolnośląskiego 2014-2020 lub beneficjenta kontrole i audyty RPO WD 2014-2020. </w:t>
      </w:r>
    </w:p>
    <w:p w:rsidR="00774207" w:rsidRDefault="00774207" w:rsidP="002D3A2B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6. Dane osobowe będą przechowywane przez okres niezbędny na potrzeby rozliczenia projektu, na potrzeby rozliczenia i zamknięcia regionalnego Programu Operacyjnego 2014-2020oraz do czasu zakończenia archiwizowania dokumentacji. </w:t>
      </w:r>
    </w:p>
    <w:p w:rsidR="00774207" w:rsidRDefault="00774207" w:rsidP="002D3A2B">
      <w:pPr>
        <w:spacing w:after="0"/>
        <w:rPr>
          <w:rFonts w:ascii="Cambria" w:hAnsi="Cambria"/>
          <w:sz w:val="16"/>
          <w:szCs w:val="16"/>
        </w:rPr>
      </w:pPr>
      <w:r w:rsidRPr="002D3A2B">
        <w:rPr>
          <w:rFonts w:ascii="Cambria" w:hAnsi="Cambria"/>
          <w:sz w:val="16"/>
          <w:szCs w:val="16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RPO WD 2014-2020 - z równoczesnym uwzględnieniem przepisów ustawy z dnia 14 lipca 1983 r. o narodowym zasobie archiwalnym i archiwach.</w:t>
      </w:r>
      <w:r>
        <w:rPr>
          <w:rFonts w:ascii="Cambria" w:hAnsi="Cambria"/>
          <w:sz w:val="16"/>
          <w:szCs w:val="16"/>
        </w:rPr>
        <w:t xml:space="preserve"> </w:t>
      </w:r>
      <w:r w:rsidRPr="002D3A2B">
        <w:rPr>
          <w:rFonts w:ascii="Cambria" w:hAnsi="Cambria"/>
          <w:sz w:val="16"/>
          <w:szCs w:val="16"/>
        </w:rPr>
        <w:t>W niektórych przypadkach, np. prowadzenia kontroli u Ministra przez organy Unii Europejskiej, okres ten może zostać wydłużony.</w:t>
      </w:r>
    </w:p>
    <w:p w:rsidR="00774207" w:rsidRPr="002D3A2B" w:rsidRDefault="00774207" w:rsidP="002D3A2B">
      <w:pPr>
        <w:spacing w:after="0"/>
        <w:rPr>
          <w:rFonts w:ascii="Cambria" w:hAnsi="Cambria"/>
          <w:sz w:val="16"/>
          <w:szCs w:val="16"/>
        </w:rPr>
      </w:pPr>
    </w:p>
    <w:p w:rsidR="00774207" w:rsidRDefault="00774207" w:rsidP="00FB521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7. Masz prawo odmowy podania danych szczegółowych kategorii (o których mowa w art. 9 RODO), jednakże odmowa podania tych  informacji prowadzi do niezakwalifikowania się uczestnika do udziału w projekcie.</w:t>
      </w:r>
    </w:p>
    <w:p w:rsidR="00774207" w:rsidRDefault="00774207" w:rsidP="002D3A2B">
      <w:pPr>
        <w:rPr>
          <w:rFonts w:cs="Calibri"/>
          <w:sz w:val="20"/>
          <w:szCs w:val="20"/>
        </w:rPr>
      </w:pPr>
      <w:r w:rsidRPr="002D3A2B">
        <w:rPr>
          <w:rFonts w:cs="Calibri"/>
          <w:sz w:val="20"/>
          <w:szCs w:val="20"/>
        </w:rPr>
        <w:t>8.   Osob</w:t>
      </w:r>
      <w:r>
        <w:rPr>
          <w:rFonts w:cs="Calibri"/>
          <w:sz w:val="20"/>
          <w:szCs w:val="20"/>
        </w:rPr>
        <w:t>y</w:t>
      </w:r>
      <w:r w:rsidRPr="002D3A2B">
        <w:rPr>
          <w:rFonts w:cs="Calibri"/>
          <w:sz w:val="20"/>
          <w:szCs w:val="20"/>
        </w:rPr>
        <w:t>, któr</w:t>
      </w:r>
      <w:r>
        <w:rPr>
          <w:rFonts w:cs="Calibri"/>
          <w:sz w:val="20"/>
          <w:szCs w:val="20"/>
        </w:rPr>
        <w:t>ych</w:t>
      </w:r>
      <w:r w:rsidRPr="002D3A2B">
        <w:rPr>
          <w:rFonts w:cs="Calibri"/>
          <w:sz w:val="20"/>
          <w:szCs w:val="20"/>
        </w:rPr>
        <w:t xml:space="preserve">  dane są przetwarzane</w:t>
      </w:r>
      <w:r>
        <w:rPr>
          <w:rFonts w:cs="Calibri"/>
          <w:sz w:val="20"/>
          <w:szCs w:val="20"/>
        </w:rPr>
        <w:t>,</w:t>
      </w:r>
      <w:r w:rsidRPr="002D3A2B">
        <w:rPr>
          <w:rFonts w:cs="Calibri"/>
          <w:sz w:val="20"/>
          <w:szCs w:val="20"/>
        </w:rPr>
        <w:t xml:space="preserve"> w związku z realizacją projektu</w:t>
      </w:r>
      <w:r>
        <w:rPr>
          <w:rFonts w:cs="Calibri"/>
          <w:sz w:val="20"/>
          <w:szCs w:val="20"/>
        </w:rPr>
        <w:t>, posiadają prawo dostępu do treści danych oraz prawo ich sprostowania, ograniczenia przetwarzania, prawo wniesienia sprzeciwu. W tym przypadku nie ma zastosowania prawo do usunięcia danych ponieważ przetwarzanie danych jest niezbędne do wywiązania się z prawnego  obowiązku wymagającego przetwarzania na mocy prawa Unii oraz państwa członkowskiego, któremu podlegają Administratorzy</w:t>
      </w:r>
    </w:p>
    <w:p w:rsidR="00774207" w:rsidRPr="009D1D34" w:rsidRDefault="00774207" w:rsidP="009D1D3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9. </w:t>
      </w:r>
      <w:r w:rsidRPr="002D3A2B">
        <w:rPr>
          <w:rFonts w:cs="Calibri"/>
          <w:sz w:val="20"/>
          <w:szCs w:val="20"/>
        </w:rPr>
        <w:t xml:space="preserve"> Osob</w:t>
      </w:r>
      <w:r>
        <w:rPr>
          <w:rFonts w:cs="Calibri"/>
          <w:sz w:val="20"/>
          <w:szCs w:val="20"/>
        </w:rPr>
        <w:t>y</w:t>
      </w:r>
      <w:r w:rsidRPr="002D3A2B">
        <w:rPr>
          <w:rFonts w:cs="Calibri"/>
          <w:sz w:val="20"/>
          <w:szCs w:val="20"/>
        </w:rPr>
        <w:t>, któr</w:t>
      </w:r>
      <w:r>
        <w:rPr>
          <w:rFonts w:cs="Calibri"/>
          <w:sz w:val="20"/>
          <w:szCs w:val="20"/>
        </w:rPr>
        <w:t>ych</w:t>
      </w:r>
      <w:r w:rsidRPr="002D3A2B">
        <w:rPr>
          <w:rFonts w:cs="Calibri"/>
          <w:sz w:val="20"/>
          <w:szCs w:val="20"/>
        </w:rPr>
        <w:t xml:space="preserve">  dane są przetwarzane</w:t>
      </w:r>
      <w:r>
        <w:rPr>
          <w:rFonts w:cs="Calibri"/>
          <w:sz w:val="20"/>
          <w:szCs w:val="20"/>
        </w:rPr>
        <w:t xml:space="preserve"> mają prawo wniesienia skargi do Prezesa Urzędu Ochrony Danych, gdy uznają, że przetwarzanie ich danych osobowych narusza przepisy RODO. </w:t>
      </w:r>
    </w:p>
    <w:p w:rsidR="00774207" w:rsidRPr="00BF11B9" w:rsidRDefault="00774207" w:rsidP="00BF11B9">
      <w:pPr>
        <w:jc w:val="both"/>
        <w:rPr>
          <w:rFonts w:cs="Calibri"/>
          <w:sz w:val="20"/>
          <w:szCs w:val="20"/>
        </w:rPr>
      </w:pPr>
      <w:r w:rsidRPr="00BF11B9">
        <w:rPr>
          <w:rFonts w:cs="Calibri"/>
          <w:b/>
          <w:sz w:val="28"/>
          <w:szCs w:val="28"/>
        </w:rPr>
        <w:t>V</w:t>
      </w:r>
      <w:r w:rsidRPr="009D1D34">
        <w:rPr>
          <w:rFonts w:cs="Calibri"/>
          <w:b/>
          <w:sz w:val="28"/>
          <w:szCs w:val="28"/>
        </w:rPr>
        <w:t>.</w:t>
      </w:r>
      <w:r w:rsidRPr="009D1D34">
        <w:rPr>
          <w:rFonts w:cs="Calibri"/>
          <w:b/>
          <w:sz w:val="20"/>
          <w:szCs w:val="20"/>
        </w:rPr>
        <w:t xml:space="preserve"> </w:t>
      </w:r>
      <w:r w:rsidRPr="009D1D34">
        <w:rPr>
          <w:rFonts w:cs="Calibri"/>
          <w:b/>
        </w:rPr>
        <w:t>Zgoda na przetwarzanie danych osobowych</w:t>
      </w:r>
    </w:p>
    <w:p w:rsidR="00774207" w:rsidRPr="00BF11B9" w:rsidRDefault="00774207" w:rsidP="00BF11B9">
      <w:pPr>
        <w:spacing w:before="480"/>
        <w:jc w:val="both"/>
        <w:rPr>
          <w:sz w:val="20"/>
          <w:szCs w:val="20"/>
        </w:rPr>
      </w:pPr>
      <w:r w:rsidRPr="00BF11B9">
        <w:rPr>
          <w:rFonts w:cs="Calibri"/>
          <w:sz w:val="20"/>
          <w:szCs w:val="20"/>
        </w:rPr>
        <w:t xml:space="preserve">Ja, niżej podpisany/a, dobrowolnie wyrażam zgodę na przetwarzanie danych osobowych moich i mojego dziecka (będącego uczestnikiem zajęć i wyjazdów edukacyjnych) zawartych w deklaracji uczestnictwa oraz w innych dokumentów związanych z realizacją zadań w ramach  projektu w celu obsługi, organizacji, realizacji i rozliczenia projektu pn.: </w:t>
      </w:r>
      <w:r w:rsidRPr="00BF11B9">
        <w:rPr>
          <w:sz w:val="20"/>
          <w:szCs w:val="20"/>
        </w:rPr>
        <w:t xml:space="preserve">„Edukacja i integracja uczniów w szkołach podstawowych na terenie Gminy Krośnice” </w:t>
      </w:r>
    </w:p>
    <w:p w:rsidR="00774207" w:rsidRPr="00BF11B9" w:rsidRDefault="00774207" w:rsidP="00BF11B9">
      <w:pPr>
        <w:spacing w:before="480"/>
        <w:jc w:val="both"/>
        <w:rPr>
          <w:rFonts w:cs="Calibri"/>
          <w:b/>
          <w:bCs/>
          <w:sz w:val="20"/>
          <w:szCs w:val="20"/>
        </w:rPr>
      </w:pPr>
      <w:r w:rsidRPr="00BF11B9">
        <w:rPr>
          <w:rFonts w:cs="Calibri"/>
          <w:b/>
          <w:bCs/>
          <w:sz w:val="20"/>
          <w:szCs w:val="20"/>
        </w:rPr>
        <w:t>Podstawa prawna: art. 6 ust. 1 lit. a) oraz art. 9 ust. 2 lit. a) Rozporządzenia Parlamentu Europejskiego i Rady (UE) 2016/679 z dnia 27 kwietnia 2016 r. w sprawie ochrony osób fizycznych w związku z przetwarzaniem danych osobowych</w:t>
      </w:r>
      <w:r>
        <w:rPr>
          <w:rFonts w:cs="Calibri"/>
          <w:b/>
          <w:bCs/>
          <w:sz w:val="20"/>
          <w:szCs w:val="20"/>
        </w:rPr>
        <w:t xml:space="preserve"> </w:t>
      </w:r>
      <w:r w:rsidRPr="00BF11B9">
        <w:rPr>
          <w:rFonts w:cs="Calibri"/>
          <w:b/>
          <w:bCs/>
          <w:sz w:val="20"/>
          <w:szCs w:val="20"/>
        </w:rPr>
        <w:t>i w sprawie swobodnego przepływu takich danych oraz uchylenia dyrektywy 95/46/WE (ogólne rozporządzenie o ochronie danych)-dalej RODO (Dz. Urz. UE. L Nr 119, str. 1 ze zmianami).].</w:t>
      </w:r>
    </w:p>
    <w:p w:rsidR="00774207" w:rsidRPr="00BF11B9" w:rsidRDefault="00774207" w:rsidP="00BF11B9">
      <w:pPr>
        <w:spacing w:before="720"/>
        <w:ind w:left="5964" w:hanging="5538"/>
        <w:jc w:val="both"/>
        <w:rPr>
          <w:rFonts w:cs="Calibri"/>
          <w:sz w:val="16"/>
          <w:szCs w:val="16"/>
        </w:rPr>
      </w:pPr>
      <w:r w:rsidRPr="00BF11B9">
        <w:rPr>
          <w:rFonts w:cs="Calibri"/>
          <w:sz w:val="16"/>
          <w:szCs w:val="16"/>
        </w:rPr>
        <w:t>........</w:t>
      </w:r>
      <w:r>
        <w:rPr>
          <w:rFonts w:cs="Calibri"/>
          <w:sz w:val="16"/>
          <w:szCs w:val="16"/>
        </w:rPr>
        <w:t xml:space="preserve">...............................                                                                                            </w:t>
      </w:r>
      <w:r w:rsidRPr="00BF11B9">
        <w:rPr>
          <w:rFonts w:cs="Calibri"/>
          <w:sz w:val="16"/>
          <w:szCs w:val="16"/>
        </w:rPr>
        <w:t>.......................................</w:t>
      </w:r>
      <w:r>
        <w:rPr>
          <w:rFonts w:cs="Calibri"/>
          <w:sz w:val="16"/>
          <w:szCs w:val="16"/>
        </w:rPr>
        <w:t>....................</w:t>
      </w:r>
    </w:p>
    <w:p w:rsidR="00774207" w:rsidRPr="00BF11B9" w:rsidRDefault="00774207" w:rsidP="00BF11B9">
      <w:pPr>
        <w:shd w:val="clear" w:color="auto" w:fill="FFFFFF"/>
        <w:ind w:left="6201" w:hanging="5459"/>
        <w:rPr>
          <w:rFonts w:cs="Calibri"/>
          <w:b/>
          <w:bCs/>
          <w:spacing w:val="-1"/>
          <w:sz w:val="18"/>
          <w:szCs w:val="18"/>
        </w:rPr>
      </w:pPr>
      <w:r w:rsidRPr="00BF11B9">
        <w:rPr>
          <w:rFonts w:cs="Calibri"/>
          <w:spacing w:val="-2"/>
          <w:sz w:val="18"/>
          <w:szCs w:val="18"/>
        </w:rPr>
        <w:t>miejscowość i data</w:t>
      </w:r>
      <w:r>
        <w:rPr>
          <w:rFonts w:cs="Calibri"/>
          <w:sz w:val="18"/>
          <w:szCs w:val="18"/>
        </w:rPr>
        <w:t xml:space="preserve">                                                                           </w:t>
      </w:r>
      <w:r w:rsidRPr="00BF11B9">
        <w:rPr>
          <w:rFonts w:cs="Calibri"/>
          <w:spacing w:val="-1"/>
          <w:sz w:val="18"/>
          <w:szCs w:val="18"/>
        </w:rPr>
        <w:t>czytelny podpis rodzica/opiekuna prawnego</w:t>
      </w:r>
    </w:p>
    <w:p w:rsidR="00774207" w:rsidRDefault="00774207" w:rsidP="00BF11B9"/>
    <w:p w:rsidR="00774207" w:rsidRDefault="00774207" w:rsidP="00B52BA0">
      <w:pPr>
        <w:jc w:val="both"/>
      </w:pPr>
    </w:p>
    <w:p w:rsidR="00774207" w:rsidRDefault="00774207" w:rsidP="00B52BA0">
      <w:pPr>
        <w:jc w:val="both"/>
      </w:pPr>
    </w:p>
    <w:p w:rsidR="00774207" w:rsidRDefault="00774207" w:rsidP="00B52BA0">
      <w:pPr>
        <w:jc w:val="both"/>
      </w:pPr>
    </w:p>
    <w:p w:rsidR="00774207" w:rsidRDefault="00774207" w:rsidP="00B52BA0">
      <w:pPr>
        <w:jc w:val="both"/>
      </w:pPr>
    </w:p>
    <w:p w:rsidR="00774207" w:rsidRDefault="00774207" w:rsidP="00B52BA0">
      <w:pPr>
        <w:jc w:val="both"/>
      </w:pPr>
    </w:p>
    <w:p w:rsidR="00774207" w:rsidRDefault="00774207" w:rsidP="00B52BA0">
      <w:pPr>
        <w:jc w:val="both"/>
      </w:pPr>
    </w:p>
    <w:p w:rsidR="00774207" w:rsidRDefault="00774207" w:rsidP="00B52BA0">
      <w:pPr>
        <w:jc w:val="both"/>
      </w:pPr>
    </w:p>
    <w:p w:rsidR="00774207" w:rsidRDefault="00774207" w:rsidP="00B52BA0">
      <w:pPr>
        <w:jc w:val="both"/>
      </w:pPr>
    </w:p>
    <w:p w:rsidR="00774207" w:rsidRDefault="00774207" w:rsidP="00B52BA0">
      <w:pPr>
        <w:jc w:val="both"/>
      </w:pPr>
    </w:p>
    <w:p w:rsidR="00774207" w:rsidRPr="00EB5DD5" w:rsidRDefault="00774207" w:rsidP="00B52BA0">
      <w:pPr>
        <w:jc w:val="both"/>
        <w:rPr>
          <w:sz w:val="18"/>
          <w:szCs w:val="18"/>
        </w:rPr>
      </w:pPr>
      <w:r w:rsidRPr="00EB5DD5">
        <w:rPr>
          <w:sz w:val="18"/>
          <w:szCs w:val="18"/>
        </w:rPr>
        <w:t xml:space="preserve">*niepotrzebne skreślić </w:t>
      </w:r>
    </w:p>
    <w:sectPr w:rsidR="00774207" w:rsidRPr="00EB5DD5" w:rsidSect="008628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07" w:rsidRDefault="00774207" w:rsidP="00F73689">
      <w:pPr>
        <w:spacing w:after="0" w:line="240" w:lineRule="auto"/>
      </w:pPr>
      <w:r>
        <w:separator/>
      </w:r>
    </w:p>
  </w:endnote>
  <w:endnote w:type="continuationSeparator" w:id="0">
    <w:p w:rsidR="00774207" w:rsidRDefault="00774207" w:rsidP="00F7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07" w:rsidRDefault="00774207" w:rsidP="00F73689">
    <w:pPr>
      <w:pStyle w:val="Footer"/>
      <w:jc w:val="center"/>
      <w:rPr>
        <w:sz w:val="14"/>
        <w:szCs w:val="14"/>
      </w:rPr>
    </w:pPr>
    <w:r w:rsidRPr="00F73689">
      <w:rPr>
        <w:sz w:val="14"/>
        <w:szCs w:val="14"/>
      </w:rPr>
      <w:t>„Edukacja i integracja uczniów w szkołach podstawowych na terenie Gminy Krośnice”</w:t>
    </w:r>
    <w:r>
      <w:rPr>
        <w:sz w:val="14"/>
        <w:szCs w:val="14"/>
      </w:rPr>
      <w:t>.</w:t>
    </w:r>
    <w:r w:rsidRPr="00F73689">
      <w:rPr>
        <w:sz w:val="14"/>
        <w:szCs w:val="14"/>
      </w:rPr>
      <w:t xml:space="preserve"> </w:t>
    </w:r>
  </w:p>
  <w:p w:rsidR="00774207" w:rsidRPr="00F73689" w:rsidRDefault="00774207" w:rsidP="00F73689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P</w:t>
    </w:r>
    <w:r w:rsidRPr="00F73689">
      <w:rPr>
        <w:sz w:val="14"/>
        <w:szCs w:val="14"/>
      </w:rPr>
      <w:t>rojekt współfinansowany</w:t>
    </w:r>
    <w:r>
      <w:rPr>
        <w:sz w:val="14"/>
        <w:szCs w:val="14"/>
      </w:rPr>
      <w:t xml:space="preserve">, </w:t>
    </w:r>
    <w:r w:rsidRPr="00F73689">
      <w:rPr>
        <w:sz w:val="14"/>
        <w:szCs w:val="14"/>
      </w:rPr>
      <w:t xml:space="preserve">ze środków Unii Europejskiej, Europejskiego Funduszu Społecznego, w ramach Regionalnego Programu Operacyjnego Województwa Dolnośląskiego 2014-2020 </w:t>
    </w:r>
  </w:p>
  <w:p w:rsidR="00774207" w:rsidRPr="00F73689" w:rsidRDefault="00774207" w:rsidP="00F7368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07" w:rsidRDefault="00774207" w:rsidP="00F73689">
      <w:pPr>
        <w:spacing w:after="0" w:line="240" w:lineRule="auto"/>
      </w:pPr>
      <w:r>
        <w:separator/>
      </w:r>
    </w:p>
  </w:footnote>
  <w:footnote w:type="continuationSeparator" w:id="0">
    <w:p w:rsidR="00774207" w:rsidRDefault="00774207" w:rsidP="00F7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07" w:rsidRDefault="0077420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margin-left:11.85pt;margin-top:12.1pt;width:453.55pt;height:44.95pt;z-index:251660288;visibility:visible;mso-position-vertical-relative:page">
          <v:imagedata r:id="rId1" o:title=""/>
          <w10:wrap type="square" anchory="page"/>
        </v:shape>
      </w:pict>
    </w:r>
  </w:p>
  <w:p w:rsidR="00774207" w:rsidRDefault="00774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75C6"/>
    <w:multiLevelType w:val="hybridMultilevel"/>
    <w:tmpl w:val="F7D42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17955"/>
    <w:multiLevelType w:val="hybridMultilevel"/>
    <w:tmpl w:val="D826D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3F3CDB"/>
    <w:multiLevelType w:val="hybridMultilevel"/>
    <w:tmpl w:val="8138E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A476FB"/>
    <w:multiLevelType w:val="hybridMultilevel"/>
    <w:tmpl w:val="7A80E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3F5EEE"/>
    <w:multiLevelType w:val="hybridMultilevel"/>
    <w:tmpl w:val="2138A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41002B"/>
    <w:multiLevelType w:val="hybridMultilevel"/>
    <w:tmpl w:val="5896F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BA0"/>
    <w:rsid w:val="000022EA"/>
    <w:rsid w:val="000023D3"/>
    <w:rsid w:val="00015B60"/>
    <w:rsid w:val="00100D9B"/>
    <w:rsid w:val="0016752C"/>
    <w:rsid w:val="0018218D"/>
    <w:rsid w:val="001A5F2D"/>
    <w:rsid w:val="001F1D45"/>
    <w:rsid w:val="00236A0D"/>
    <w:rsid w:val="00280922"/>
    <w:rsid w:val="002D3A2B"/>
    <w:rsid w:val="00342123"/>
    <w:rsid w:val="004B5C97"/>
    <w:rsid w:val="004D2627"/>
    <w:rsid w:val="004D6306"/>
    <w:rsid w:val="005A56E4"/>
    <w:rsid w:val="006030D3"/>
    <w:rsid w:val="00634729"/>
    <w:rsid w:val="006F4E23"/>
    <w:rsid w:val="00754541"/>
    <w:rsid w:val="00774207"/>
    <w:rsid w:val="0079334C"/>
    <w:rsid w:val="007D63CC"/>
    <w:rsid w:val="00853FAE"/>
    <w:rsid w:val="008628CE"/>
    <w:rsid w:val="009D1D34"/>
    <w:rsid w:val="00AA6917"/>
    <w:rsid w:val="00B07E00"/>
    <w:rsid w:val="00B512AB"/>
    <w:rsid w:val="00B52BA0"/>
    <w:rsid w:val="00BB007E"/>
    <w:rsid w:val="00BF11B9"/>
    <w:rsid w:val="00C073BB"/>
    <w:rsid w:val="00C325A0"/>
    <w:rsid w:val="00D3348D"/>
    <w:rsid w:val="00D75694"/>
    <w:rsid w:val="00E773FF"/>
    <w:rsid w:val="00EB5DD5"/>
    <w:rsid w:val="00F73689"/>
    <w:rsid w:val="00FB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2B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36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36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68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BF11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F11B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F11B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53FAE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rsid w:val="00853F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g.krosn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3133</Words>
  <Characters>18799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 WRAZ Z OŚWIADCZENIEM O WYRAŻENIU ZGODY NA PRZETWARZANIE DANYCH OSOBOWYCH</dc:title>
  <dc:subject/>
  <dc:creator>Agnieszka Grygierczyk-Kozińska</dc:creator>
  <cp:keywords/>
  <dc:description/>
  <cp:lastModifiedBy>Dom</cp:lastModifiedBy>
  <cp:revision>2</cp:revision>
  <dcterms:created xsi:type="dcterms:W3CDTF">2022-04-03T20:05:00Z</dcterms:created>
  <dcterms:modified xsi:type="dcterms:W3CDTF">2022-04-03T20:05:00Z</dcterms:modified>
</cp:coreProperties>
</file>